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CF" w:rsidRPr="007036CF" w:rsidRDefault="007036CF" w:rsidP="007036CF">
      <w:pPr>
        <w:rPr>
          <w:rFonts w:ascii="Times New Roman" w:hAnsi="Times New Roman"/>
          <w:szCs w:val="20"/>
        </w:rPr>
      </w:pPr>
      <w:bookmarkStart w:id="0" w:name="_GoBack"/>
      <w:bookmarkEnd w:id="0"/>
    </w:p>
    <w:p w:rsidR="007036CF" w:rsidRPr="007036CF" w:rsidRDefault="007036CF" w:rsidP="007036CF">
      <w:pPr>
        <w:rPr>
          <w:rFonts w:ascii="Times New Roman" w:hAnsi="Times New Roman"/>
          <w:szCs w:val="20"/>
        </w:rPr>
      </w:pPr>
    </w:p>
    <w:p w:rsidR="007036CF" w:rsidRPr="007036CF" w:rsidRDefault="007036CF" w:rsidP="007036CF">
      <w:pPr>
        <w:rPr>
          <w:rFonts w:ascii="Times New Roman" w:hAnsi="Times New Roman"/>
          <w:szCs w:val="20"/>
        </w:rPr>
      </w:pPr>
    </w:p>
    <w:p w:rsidR="007036CF" w:rsidRPr="007036CF" w:rsidRDefault="007036CF" w:rsidP="007036CF">
      <w:pPr>
        <w:rPr>
          <w:rFonts w:ascii="Times New Roman" w:hAnsi="Times New Roman"/>
          <w:szCs w:val="20"/>
        </w:rPr>
      </w:pPr>
    </w:p>
    <w:p w:rsidR="007036CF" w:rsidRPr="007036CF" w:rsidRDefault="007036CF" w:rsidP="007036CF">
      <w:pPr>
        <w:rPr>
          <w:rFonts w:ascii="Times New Roman" w:hAnsi="Times New Roman"/>
          <w:szCs w:val="20"/>
        </w:rPr>
      </w:pPr>
    </w:p>
    <w:p w:rsidR="00BB5479" w:rsidRDefault="00BB5479" w:rsidP="007036CF">
      <w:pPr>
        <w:rPr>
          <w:rFonts w:ascii="Times New Roman" w:hAnsi="Times New Roman"/>
          <w:szCs w:val="20"/>
        </w:rPr>
      </w:pPr>
    </w:p>
    <w:p w:rsidR="007036CF" w:rsidRDefault="000A51E2" w:rsidP="007036CF">
      <w:pPr>
        <w:rPr>
          <w:rFonts w:ascii="Times New Roman" w:hAnsi="Times New Roman"/>
          <w:szCs w:val="20"/>
        </w:rPr>
      </w:pPr>
      <w:r w:rsidRPr="007036CF">
        <w:rPr>
          <w:rFonts w:ascii="Times New Roman" w:hAnsi="Times New Roman"/>
          <w:szCs w:val="20"/>
        </w:rPr>
        <w:t>Gemeinde</w:t>
      </w:r>
      <w:r w:rsidR="007036CF" w:rsidRPr="007036CF">
        <w:rPr>
          <w:rFonts w:ascii="Times New Roman" w:hAnsi="Times New Roman"/>
          <w:szCs w:val="20"/>
        </w:rPr>
        <w:t xml:space="preserve"> </w:t>
      </w:r>
      <w:r w:rsidR="00D4047E">
        <w:rPr>
          <w:rFonts w:ascii="Times New Roman" w:hAnsi="Times New Roman"/>
          <w:szCs w:val="20"/>
        </w:rPr>
        <w:t>Sonsbeck</w:t>
      </w:r>
    </w:p>
    <w:p w:rsidR="00D4047E" w:rsidRPr="007036CF" w:rsidRDefault="00D4047E" w:rsidP="007036C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Fachbereich 1</w:t>
      </w:r>
    </w:p>
    <w:p w:rsidR="007036CF" w:rsidRPr="007036CF" w:rsidRDefault="00D4047E" w:rsidP="007036C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Herrenstraße 2</w:t>
      </w:r>
    </w:p>
    <w:p w:rsidR="007036CF" w:rsidRPr="007036CF" w:rsidRDefault="007036CF" w:rsidP="007036CF">
      <w:pPr>
        <w:rPr>
          <w:rFonts w:ascii="Times New Roman" w:hAnsi="Times New Roman"/>
          <w:szCs w:val="20"/>
        </w:rPr>
      </w:pPr>
      <w:r w:rsidRPr="007036CF">
        <w:rPr>
          <w:rFonts w:ascii="Times New Roman" w:hAnsi="Times New Roman"/>
          <w:szCs w:val="20"/>
        </w:rPr>
        <w:t>47</w:t>
      </w:r>
      <w:r w:rsidR="00D4047E">
        <w:rPr>
          <w:rFonts w:ascii="Times New Roman" w:hAnsi="Times New Roman"/>
          <w:szCs w:val="20"/>
        </w:rPr>
        <w:t>665 Sonsbeck</w:t>
      </w:r>
    </w:p>
    <w:p w:rsidR="000A51E2" w:rsidRPr="007036CF" w:rsidRDefault="000A51E2" w:rsidP="007036CF">
      <w:pPr>
        <w:rPr>
          <w:rFonts w:ascii="Times New Roman" w:hAnsi="Times New Roman"/>
          <w:szCs w:val="20"/>
        </w:rPr>
      </w:pPr>
    </w:p>
    <w:p w:rsidR="00BD24FF" w:rsidRPr="007036CF" w:rsidRDefault="00BD24FF" w:rsidP="007036CF">
      <w:pPr>
        <w:rPr>
          <w:rFonts w:ascii="Times New Roman" w:hAnsi="Times New Roman"/>
          <w:szCs w:val="20"/>
        </w:rPr>
      </w:pPr>
    </w:p>
    <w:p w:rsidR="00F50961" w:rsidRPr="007036CF" w:rsidRDefault="00F50961" w:rsidP="007036CF">
      <w:pPr>
        <w:rPr>
          <w:rFonts w:ascii="Times New Roman" w:hAnsi="Times New Roman"/>
          <w:szCs w:val="20"/>
        </w:rPr>
      </w:pPr>
    </w:p>
    <w:p w:rsidR="000A51E2" w:rsidRPr="007036CF" w:rsidRDefault="000A51E2" w:rsidP="007036CF">
      <w:pPr>
        <w:rPr>
          <w:rFonts w:ascii="Times New Roman" w:hAnsi="Times New Roman"/>
          <w:b/>
          <w:szCs w:val="20"/>
        </w:rPr>
      </w:pPr>
      <w:r w:rsidRPr="007036CF">
        <w:rPr>
          <w:rFonts w:ascii="Times New Roman" w:hAnsi="Times New Roman"/>
          <w:b/>
          <w:szCs w:val="20"/>
        </w:rPr>
        <w:t>Schöf</w:t>
      </w:r>
      <w:r w:rsidR="006F24AB">
        <w:rPr>
          <w:rFonts w:ascii="Times New Roman" w:hAnsi="Times New Roman"/>
          <w:b/>
          <w:szCs w:val="20"/>
        </w:rPr>
        <w:t>fenwahl für die Amtsperiode 2019 bis 2023</w:t>
      </w:r>
    </w:p>
    <w:p w:rsidR="000A51E2" w:rsidRPr="007036CF" w:rsidRDefault="006F24AB" w:rsidP="007036CF">
      <w:pPr>
        <w:rPr>
          <w:rFonts w:ascii="Times New Roman" w:hAnsi="Times New Roman"/>
          <w:szCs w:val="20"/>
        </w:rPr>
      </w:pPr>
      <w:r w:rsidRPr="006F24AB">
        <w:rPr>
          <w:rFonts w:ascii="Times New Roman" w:hAnsi="Times New Roman"/>
          <w:szCs w:val="20"/>
        </w:rPr>
        <w:t>Angabe der notwendigen Daten, Einverständniserklärung und Versicherung nach § 44a DRiG</w:t>
      </w:r>
    </w:p>
    <w:p w:rsidR="007036CF" w:rsidRPr="007036CF" w:rsidRDefault="007036CF" w:rsidP="007036CF">
      <w:pPr>
        <w:rPr>
          <w:rFonts w:ascii="Times New Roman" w:hAnsi="Times New Roman"/>
          <w:szCs w:val="20"/>
        </w:rPr>
      </w:pPr>
    </w:p>
    <w:p w:rsidR="007036CF" w:rsidRPr="007036CF" w:rsidRDefault="007036CF" w:rsidP="007036CF">
      <w:pPr>
        <w:rPr>
          <w:rFonts w:ascii="Times New Roman" w:hAnsi="Times New Roman"/>
          <w:szCs w:val="20"/>
        </w:rPr>
      </w:pPr>
    </w:p>
    <w:p w:rsidR="000A51E2" w:rsidRPr="007036CF" w:rsidRDefault="000A51E2" w:rsidP="007036CF">
      <w:pPr>
        <w:rPr>
          <w:rFonts w:ascii="Times New Roman" w:hAnsi="Times New Roman"/>
          <w:szCs w:val="20"/>
        </w:rPr>
      </w:pPr>
      <w:r w:rsidRPr="007036CF">
        <w:rPr>
          <w:rFonts w:ascii="Times New Roman" w:hAnsi="Times New Roman"/>
          <w:szCs w:val="20"/>
        </w:rPr>
        <w:t>Ich beantrage die Aufnahme in die Vorschlagsliste für die Wahl einer Schöffin/eines Schöffen.</w:t>
      </w:r>
    </w:p>
    <w:p w:rsidR="000A51E2" w:rsidRPr="007036CF" w:rsidRDefault="000A51E2" w:rsidP="007036CF">
      <w:pPr>
        <w:rPr>
          <w:rFonts w:ascii="Times New Roman" w:hAnsi="Times New Roman"/>
          <w:szCs w:val="20"/>
        </w:rPr>
      </w:pPr>
    </w:p>
    <w:p w:rsidR="000A51E2" w:rsidRPr="007036CF" w:rsidRDefault="000A51E2" w:rsidP="007036CF">
      <w:pPr>
        <w:rPr>
          <w:rFonts w:ascii="Times New Roman" w:hAnsi="Times New Roman"/>
          <w:b/>
          <w:szCs w:val="20"/>
        </w:rPr>
      </w:pPr>
      <w:r w:rsidRPr="007036CF">
        <w:rPr>
          <w:rFonts w:ascii="Times New Roman" w:hAnsi="Times New Roman"/>
          <w:b/>
          <w:szCs w:val="20"/>
        </w:rPr>
        <w:t>Angaben zur Person</w:t>
      </w:r>
      <w:r w:rsidR="00C564D7" w:rsidRPr="007036CF">
        <w:rPr>
          <w:rFonts w:ascii="Times New Roman" w:hAnsi="Times New Roman"/>
          <w:b/>
          <w:szCs w:val="20"/>
        </w:rPr>
        <w:t>*</w:t>
      </w:r>
    </w:p>
    <w:p w:rsidR="000A51E2" w:rsidRPr="007036CF" w:rsidRDefault="000A51E2" w:rsidP="007036CF">
      <w:pPr>
        <w:rPr>
          <w:rFonts w:ascii="Times New Roman" w:hAnsi="Times New Roman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1539"/>
        <w:gridCol w:w="37"/>
        <w:gridCol w:w="1587"/>
        <w:gridCol w:w="3233"/>
      </w:tblGrid>
      <w:tr w:rsidR="006F24AB" w:rsidRPr="007036CF" w:rsidTr="00390C84">
        <w:trPr>
          <w:trHeight w:val="567"/>
        </w:trPr>
        <w:tc>
          <w:tcPr>
            <w:tcW w:w="4819" w:type="dxa"/>
            <w:gridSpan w:val="3"/>
            <w:shd w:val="clear" w:color="auto" w:fill="auto"/>
          </w:tcPr>
          <w:p w:rsidR="006F24AB" w:rsidRDefault="006F24AB" w:rsidP="0086752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Titel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F24AB" w:rsidRPr="006F24AB" w:rsidRDefault="006F24AB" w:rsidP="00867527">
            <w:pPr>
              <w:rPr>
                <w:rFonts w:ascii="Times New Roman" w:hAnsi="Times New Roman"/>
                <w:szCs w:val="20"/>
              </w:rPr>
            </w:pPr>
            <w:bookmarkStart w:id="1" w:name="Text1"/>
            <w:r w:rsidRPr="006F24AB">
              <w:rPr>
                <w:rFonts w:ascii="Times New Roman" w:hAnsi="Times New Roman"/>
                <w:szCs w:val="20"/>
              </w:rPr>
              <w:t>Name, ggf. Geburtsname (bei Abweichung)</w:t>
            </w:r>
          </w:p>
          <w:p w:rsidR="006F24AB" w:rsidRPr="00867527" w:rsidRDefault="006F24AB" w:rsidP="0086752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"/>
          </w:p>
        </w:tc>
      </w:tr>
      <w:tr w:rsidR="000A51E2" w:rsidRPr="007036CF" w:rsidTr="006F24AB">
        <w:trPr>
          <w:trHeight w:val="567"/>
        </w:trPr>
        <w:tc>
          <w:tcPr>
            <w:tcW w:w="9639" w:type="dxa"/>
            <w:gridSpan w:val="5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Vorname/n</w:t>
            </w:r>
          </w:p>
          <w:bookmarkStart w:id="2" w:name="Text2"/>
          <w:p w:rsidR="00867527" w:rsidRPr="00867527" w:rsidRDefault="00D4047E" w:rsidP="0086752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2"/>
          </w:p>
        </w:tc>
      </w:tr>
      <w:tr w:rsidR="000A51E2" w:rsidRPr="007036CF" w:rsidTr="006F24AB">
        <w:trPr>
          <w:trHeight w:val="567"/>
        </w:trPr>
        <w:tc>
          <w:tcPr>
            <w:tcW w:w="3243" w:type="dxa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Geburtsort (Gemeinde/Kreis)</w:t>
            </w:r>
          </w:p>
          <w:p w:rsidR="00867527" w:rsidRPr="00867527" w:rsidRDefault="00D4047E" w:rsidP="0086752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3163" w:type="dxa"/>
            <w:gridSpan w:val="3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Geburtsdatum</w:t>
            </w:r>
          </w:p>
          <w:p w:rsidR="00867527" w:rsidRPr="00867527" w:rsidRDefault="00D4047E" w:rsidP="0086752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3233" w:type="dxa"/>
            <w:shd w:val="clear" w:color="auto" w:fill="auto"/>
          </w:tcPr>
          <w:p w:rsidR="000A51E2" w:rsidRPr="007036CF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Staatsangehörigkeit</w:t>
            </w:r>
          </w:p>
          <w:p w:rsidR="000A51E2" w:rsidRPr="007036CF" w:rsidRDefault="000A51E2" w:rsidP="00867527">
            <w:pPr>
              <w:rPr>
                <w:rFonts w:ascii="Times New Roman" w:hAnsi="Times New Roman"/>
                <w:b/>
                <w:szCs w:val="20"/>
              </w:rPr>
            </w:pPr>
            <w:r w:rsidRPr="007036CF">
              <w:rPr>
                <w:rFonts w:ascii="Times New Roman" w:hAnsi="Times New Roman"/>
                <w:b/>
                <w:szCs w:val="20"/>
              </w:rPr>
              <w:t>deutsch</w:t>
            </w:r>
          </w:p>
        </w:tc>
      </w:tr>
      <w:tr w:rsidR="000A51E2" w:rsidRPr="007036CF" w:rsidTr="006F24AB">
        <w:trPr>
          <w:trHeight w:val="567"/>
        </w:trPr>
        <w:tc>
          <w:tcPr>
            <w:tcW w:w="9639" w:type="dxa"/>
            <w:gridSpan w:val="5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Beruf (bei Mitarbeitern im öffentlichen Dienst auch Angabe der Tätigkeit)</w:t>
            </w:r>
          </w:p>
          <w:p w:rsidR="00867527" w:rsidRPr="00867527" w:rsidRDefault="00D4047E" w:rsidP="0086752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  <w:tr w:rsidR="000A51E2" w:rsidRPr="007036CF" w:rsidTr="006F24AB">
        <w:trPr>
          <w:trHeight w:val="567"/>
        </w:trPr>
        <w:tc>
          <w:tcPr>
            <w:tcW w:w="3243" w:type="dxa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Straße/Hausnummer</w:t>
            </w:r>
          </w:p>
          <w:p w:rsidR="00867527" w:rsidRPr="00867527" w:rsidRDefault="00D4047E" w:rsidP="0086752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Postleitzahl</w:t>
            </w:r>
          </w:p>
          <w:p w:rsidR="00867527" w:rsidRPr="00867527" w:rsidRDefault="00867527" w:rsidP="00D4047E">
            <w:pPr>
              <w:rPr>
                <w:rFonts w:ascii="Times New Roman" w:hAnsi="Times New Roman"/>
                <w:b/>
                <w:szCs w:val="20"/>
              </w:rPr>
            </w:pPr>
            <w:r w:rsidRPr="00867527">
              <w:rPr>
                <w:rFonts w:ascii="Times New Roman" w:hAnsi="Times New Roman"/>
                <w:b/>
                <w:szCs w:val="20"/>
              </w:rPr>
              <w:t>47</w:t>
            </w:r>
            <w:r w:rsidR="00D4047E">
              <w:rPr>
                <w:rFonts w:ascii="Times New Roman" w:hAnsi="Times New Roman"/>
                <w:b/>
                <w:szCs w:val="20"/>
              </w:rPr>
              <w:t>665</w:t>
            </w:r>
          </w:p>
        </w:tc>
        <w:tc>
          <w:tcPr>
            <w:tcW w:w="4857" w:type="dxa"/>
            <w:gridSpan w:val="3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Ort der Hauptwohnung</w:t>
            </w:r>
          </w:p>
          <w:p w:rsidR="00867527" w:rsidRPr="00867527" w:rsidRDefault="00D4047E" w:rsidP="0086752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Sonsbeck</w:t>
            </w:r>
          </w:p>
        </w:tc>
      </w:tr>
      <w:tr w:rsidR="000A51E2" w:rsidRPr="007036CF" w:rsidTr="006F24AB">
        <w:trPr>
          <w:trHeight w:val="567"/>
        </w:trPr>
        <w:tc>
          <w:tcPr>
            <w:tcW w:w="4782" w:type="dxa"/>
            <w:gridSpan w:val="2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Telefon (freiwillige Angabe)</w:t>
            </w:r>
          </w:p>
          <w:p w:rsidR="00867527" w:rsidRPr="007036CF" w:rsidRDefault="00D4047E" w:rsidP="0086752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4857" w:type="dxa"/>
            <w:gridSpan w:val="3"/>
            <w:shd w:val="clear" w:color="auto" w:fill="auto"/>
          </w:tcPr>
          <w:p w:rsidR="000A51E2" w:rsidRDefault="000A51E2" w:rsidP="00867527">
            <w:pPr>
              <w:rPr>
                <w:rFonts w:ascii="Times New Roman" w:hAnsi="Times New Roman"/>
                <w:szCs w:val="20"/>
              </w:rPr>
            </w:pPr>
            <w:r w:rsidRPr="007036CF">
              <w:rPr>
                <w:rFonts w:ascii="Times New Roman" w:hAnsi="Times New Roman"/>
                <w:szCs w:val="20"/>
              </w:rPr>
              <w:t>E-mail (freiwillige Angabe)</w:t>
            </w:r>
          </w:p>
          <w:p w:rsidR="00867527" w:rsidRPr="00867527" w:rsidRDefault="00D4047E" w:rsidP="00867527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C564D7" w:rsidRPr="007036CF" w:rsidRDefault="00C564D7" w:rsidP="00C564D7">
      <w:pPr>
        <w:rPr>
          <w:rFonts w:ascii="Times New Roman" w:hAnsi="Times New Roman"/>
          <w:szCs w:val="20"/>
        </w:rPr>
      </w:pPr>
      <w:r w:rsidRPr="007036CF">
        <w:rPr>
          <w:rFonts w:ascii="Times New Roman" w:hAnsi="Times New Roman"/>
          <w:szCs w:val="20"/>
        </w:rPr>
        <w:t>* Die gesetzlich notwendigen Daten werden veröffentlicht.</w:t>
      </w:r>
    </w:p>
    <w:p w:rsidR="000A51E2" w:rsidRPr="007036CF" w:rsidRDefault="000A51E2" w:rsidP="007036CF">
      <w:pPr>
        <w:spacing w:before="100" w:beforeAutospacing="1" w:after="100" w:afterAutospacing="1"/>
        <w:jc w:val="both"/>
        <w:rPr>
          <w:rFonts w:ascii="Times New Roman" w:hAnsi="Times New Roman"/>
          <w:szCs w:val="20"/>
        </w:rPr>
      </w:pPr>
      <w:r w:rsidRPr="007036CF">
        <w:rPr>
          <w:rFonts w:ascii="Times New Roman" w:hAnsi="Times New Roman"/>
          <w:szCs w:val="20"/>
        </w:rPr>
        <w:t>Bitte kreuzen Sie die nachfolgenden Fragen an, wenn die Aussage auf Sie zutrifft (die Beantwortung ist freiwillig; Sie ersparen aber dem Gericht nach einer evtl. Wahl die -zulässige- Anfrage bei einem Register):</w:t>
      </w:r>
    </w:p>
    <w:bookmarkStart w:id="3" w:name="Kontrollkästchen1"/>
    <w:p w:rsidR="000A51E2" w:rsidRPr="007036CF" w:rsidRDefault="00D4047E" w:rsidP="007036CF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0"/>
        </w:rPr>
        <w:instrText xml:space="preserve"> FORMCHECKBOX </w:instrText>
      </w:r>
      <w:r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fldChar w:fldCharType="end"/>
      </w:r>
      <w:bookmarkEnd w:id="3"/>
      <w:r w:rsidR="000A51E2" w:rsidRPr="007036CF">
        <w:rPr>
          <w:rFonts w:ascii="Times New Roman" w:hAnsi="Times New Roman"/>
          <w:szCs w:val="20"/>
        </w:rPr>
        <w:tab/>
        <w:t xml:space="preserve">Ich bin in den letzten 10 Jahren </w:t>
      </w:r>
      <w:r w:rsidR="000A51E2" w:rsidRPr="006F24AB">
        <w:rPr>
          <w:rFonts w:ascii="Times New Roman" w:hAnsi="Times New Roman"/>
          <w:b/>
          <w:szCs w:val="20"/>
        </w:rPr>
        <w:t>nicht</w:t>
      </w:r>
      <w:r w:rsidR="000A51E2" w:rsidRPr="007036CF">
        <w:rPr>
          <w:rFonts w:ascii="Times New Roman" w:hAnsi="Times New Roman"/>
          <w:szCs w:val="20"/>
        </w:rPr>
        <w:t xml:space="preserve"> zu einer Freiheitsstrafe (auch nicht auf Bewährung) von mehr als 6 Monaten bestraft worden.</w:t>
      </w:r>
    </w:p>
    <w:p w:rsidR="00691684" w:rsidRPr="007036CF" w:rsidRDefault="00D4047E" w:rsidP="007036CF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0"/>
        </w:rPr>
        <w:instrText xml:space="preserve"> FORMCHECKBOX </w:instrText>
      </w:r>
      <w:r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fldChar w:fldCharType="end"/>
      </w:r>
      <w:r w:rsidR="000A51E2" w:rsidRPr="007036CF">
        <w:rPr>
          <w:rFonts w:ascii="Times New Roman" w:hAnsi="Times New Roman"/>
          <w:szCs w:val="20"/>
        </w:rPr>
        <w:tab/>
        <w:t xml:space="preserve">Gegen mich läuft </w:t>
      </w:r>
      <w:r w:rsidR="000A51E2" w:rsidRPr="006F24AB">
        <w:rPr>
          <w:rFonts w:ascii="Times New Roman" w:hAnsi="Times New Roman"/>
          <w:b/>
          <w:szCs w:val="20"/>
        </w:rPr>
        <w:t>kein</w:t>
      </w:r>
      <w:r w:rsidR="000A51E2" w:rsidRPr="007036CF">
        <w:rPr>
          <w:rFonts w:ascii="Times New Roman" w:hAnsi="Times New Roman"/>
          <w:szCs w:val="20"/>
        </w:rPr>
        <w:t xml:space="preserve"> strafrechtliches Ermittlungsverfahren wegen eines Verbrechens oder </w:t>
      </w:r>
      <w:r w:rsidR="006F24AB">
        <w:rPr>
          <w:rFonts w:ascii="Times New Roman" w:hAnsi="Times New Roman"/>
          <w:szCs w:val="20"/>
        </w:rPr>
        <w:t xml:space="preserve">einer </w:t>
      </w:r>
      <w:r w:rsidR="000A51E2" w:rsidRPr="007036CF">
        <w:rPr>
          <w:rFonts w:ascii="Times New Roman" w:hAnsi="Times New Roman"/>
          <w:szCs w:val="20"/>
        </w:rPr>
        <w:t xml:space="preserve">sonstigen Straftat, derentwegen </w:t>
      </w:r>
      <w:r w:rsidR="006F24AB">
        <w:rPr>
          <w:rFonts w:ascii="Times New Roman" w:hAnsi="Times New Roman"/>
          <w:szCs w:val="20"/>
        </w:rPr>
        <w:t>auf den Verlust des Rechts zur</w:t>
      </w:r>
      <w:r w:rsidR="000A51E2" w:rsidRPr="007036CF">
        <w:rPr>
          <w:rFonts w:ascii="Times New Roman" w:hAnsi="Times New Roman"/>
          <w:szCs w:val="20"/>
        </w:rPr>
        <w:t xml:space="preserve"> Bekleidung öffentlicher Ehrenämter erkannt werden kann.</w:t>
      </w:r>
    </w:p>
    <w:p w:rsidR="000A51E2" w:rsidRPr="007036CF" w:rsidRDefault="00D4047E" w:rsidP="007036CF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0"/>
        </w:rPr>
        <w:instrText xml:space="preserve"> FORMCHECKBOX </w:instrText>
      </w:r>
      <w:r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fldChar w:fldCharType="end"/>
      </w:r>
      <w:r w:rsidR="000A51E2" w:rsidRPr="007036CF">
        <w:rPr>
          <w:rFonts w:ascii="Times New Roman" w:hAnsi="Times New Roman"/>
          <w:szCs w:val="20"/>
        </w:rPr>
        <w:tab/>
        <w:t>Ich verfüge über ausreichende Kenntnisse der deutschen Sprache.</w:t>
      </w:r>
    </w:p>
    <w:p w:rsidR="000A51E2" w:rsidRPr="007036CF" w:rsidRDefault="00D4047E" w:rsidP="007036CF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0"/>
        </w:rPr>
        <w:instrText xml:space="preserve"> FORMCHECKBOX </w:instrText>
      </w:r>
      <w:r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fldChar w:fldCharType="end"/>
      </w:r>
      <w:r w:rsidR="000A51E2" w:rsidRPr="007036CF">
        <w:rPr>
          <w:rFonts w:ascii="Times New Roman" w:hAnsi="Times New Roman"/>
          <w:szCs w:val="20"/>
        </w:rPr>
        <w:tab/>
        <w:t>Ich war nie hauptamtlicher oder inoffizieller Mitarbeiter des Staatssicherheitsdienstes der DDR.</w:t>
      </w:r>
    </w:p>
    <w:p w:rsidR="000A51E2" w:rsidRPr="007036CF" w:rsidRDefault="00D4047E" w:rsidP="007036CF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0"/>
        </w:rPr>
        <w:instrText xml:space="preserve"> FORMCHECKBOX </w:instrText>
      </w:r>
      <w:r w:rsidR="007904EB"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fldChar w:fldCharType="end"/>
      </w:r>
      <w:r w:rsidR="000A51E2" w:rsidRPr="007036CF">
        <w:rPr>
          <w:rFonts w:ascii="Times New Roman" w:hAnsi="Times New Roman"/>
          <w:szCs w:val="20"/>
        </w:rPr>
        <w:tab/>
        <w:t>Ich befinde mich nicht in der Insolvenz und habe auch keine eidesstattliche Versicherung über mein Vermögen abgegeben.</w:t>
      </w:r>
    </w:p>
    <w:p w:rsidR="000A51E2" w:rsidRPr="007036CF" w:rsidRDefault="00D4047E" w:rsidP="007036CF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0"/>
        </w:rPr>
        <w:instrText xml:space="preserve"> FORMCHECKBOX </w:instrText>
      </w:r>
      <w:r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fldChar w:fldCharType="end"/>
      </w:r>
      <w:r w:rsidR="000A51E2" w:rsidRPr="007036CF">
        <w:rPr>
          <w:rFonts w:ascii="Times New Roman" w:hAnsi="Times New Roman"/>
          <w:szCs w:val="20"/>
        </w:rPr>
        <w:tab/>
        <w:t>(freiwillige Angabe): Den Anforderungen einer mehrstündigen bzw. mehrtägigen Hauptverhandlung in Strafsachen fühle ich mich gesundheitlich gewachsen.</w:t>
      </w:r>
    </w:p>
    <w:p w:rsidR="00F50961" w:rsidRPr="007036CF" w:rsidRDefault="00F50961" w:rsidP="007036CF">
      <w:pPr>
        <w:jc w:val="both"/>
        <w:rPr>
          <w:rFonts w:ascii="Times New Roman" w:hAnsi="Times New Roman"/>
          <w:szCs w:val="20"/>
        </w:rPr>
      </w:pPr>
    </w:p>
    <w:p w:rsidR="000A51E2" w:rsidRPr="007036CF" w:rsidRDefault="000A51E2" w:rsidP="007036CF">
      <w:pPr>
        <w:rPr>
          <w:rFonts w:ascii="Times New Roman" w:hAnsi="Times New Roman"/>
        </w:rPr>
      </w:pPr>
    </w:p>
    <w:p w:rsidR="000A51E2" w:rsidRPr="006F6C65" w:rsidRDefault="000A51E2" w:rsidP="007036CF">
      <w:pPr>
        <w:rPr>
          <w:rFonts w:ascii="Times New Roman" w:hAnsi="Times New Roman"/>
          <w:b/>
        </w:rPr>
      </w:pPr>
      <w:r w:rsidRPr="006F6C65">
        <w:rPr>
          <w:rFonts w:ascii="Times New Roman" w:hAnsi="Times New Roman"/>
          <w:b/>
        </w:rPr>
        <w:t>Ich begründe die Bewerbung für das Amt wie folgt (freiwillige Angabe):</w:t>
      </w:r>
    </w:p>
    <w:p w:rsidR="00F50961" w:rsidRPr="007036CF" w:rsidRDefault="00F50961" w:rsidP="007036CF">
      <w:pPr>
        <w:rPr>
          <w:rFonts w:ascii="Times New Roman" w:hAnsi="Times New Roman"/>
        </w:rPr>
      </w:pPr>
    </w:p>
    <w:p w:rsidR="00BD24FF" w:rsidRDefault="00D4047E" w:rsidP="007036CF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Times New Roman" w:hAnsi="Times New Roman"/>
          <w:b/>
          <w:szCs w:val="20"/>
        </w:rPr>
        <w:instrText xml:space="preserve"> FORMTEXT </w:instrText>
      </w:r>
      <w:r>
        <w:rPr>
          <w:rFonts w:ascii="Times New Roman" w:hAnsi="Times New Roman"/>
          <w:b/>
          <w:szCs w:val="20"/>
        </w:rPr>
      </w:r>
      <w:r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szCs w:val="20"/>
        </w:rPr>
        <w:fldChar w:fldCharType="end"/>
      </w:r>
      <w:bookmarkEnd w:id="4"/>
    </w:p>
    <w:p w:rsidR="006F6C65" w:rsidRDefault="006F6C65" w:rsidP="007036CF">
      <w:pPr>
        <w:rPr>
          <w:rFonts w:ascii="Times New Roman" w:hAnsi="Times New Roman"/>
          <w:b/>
          <w:szCs w:val="20"/>
        </w:rPr>
      </w:pPr>
    </w:p>
    <w:p w:rsidR="006F6C65" w:rsidRDefault="006F6C65" w:rsidP="007036CF">
      <w:pPr>
        <w:rPr>
          <w:rFonts w:ascii="Times New Roman" w:hAnsi="Times New Roman"/>
          <w:b/>
          <w:szCs w:val="20"/>
        </w:rPr>
      </w:pPr>
    </w:p>
    <w:p w:rsidR="00476E63" w:rsidRDefault="00476E63" w:rsidP="007036CF">
      <w:pPr>
        <w:rPr>
          <w:rFonts w:ascii="Times New Roman" w:hAnsi="Times New Roman"/>
          <w:b/>
          <w:szCs w:val="20"/>
        </w:rPr>
      </w:pPr>
    </w:p>
    <w:p w:rsidR="00476E63" w:rsidRDefault="00476E63" w:rsidP="007036CF">
      <w:pPr>
        <w:rPr>
          <w:rFonts w:ascii="Times New Roman" w:hAnsi="Times New Roman"/>
          <w:b/>
          <w:szCs w:val="20"/>
        </w:rPr>
      </w:pPr>
    </w:p>
    <w:p w:rsidR="006F6C65" w:rsidRPr="00D4047E" w:rsidRDefault="006F6C65" w:rsidP="007036CF">
      <w:pPr>
        <w:rPr>
          <w:rFonts w:ascii="Times New Roman" w:hAnsi="Times New Roman"/>
          <w:b/>
          <w:szCs w:val="20"/>
        </w:rPr>
      </w:pPr>
    </w:p>
    <w:p w:rsidR="00D4047E" w:rsidRPr="007036CF" w:rsidRDefault="00D4047E" w:rsidP="007036CF">
      <w:pPr>
        <w:rPr>
          <w:rFonts w:ascii="Times New Roman" w:hAnsi="Times New Roman"/>
        </w:rPr>
      </w:pPr>
    </w:p>
    <w:p w:rsidR="006F6C65" w:rsidRPr="006F6C65" w:rsidRDefault="006F6C65" w:rsidP="006F6C65">
      <w:pPr>
        <w:rPr>
          <w:rFonts w:ascii="Times New Roman" w:hAnsi="Times New Roman"/>
          <w:b/>
        </w:rPr>
      </w:pPr>
      <w:r w:rsidRPr="006F6C65">
        <w:rPr>
          <w:rFonts w:ascii="Times New Roman" w:hAnsi="Times New Roman"/>
          <w:b/>
        </w:rPr>
        <w:t>Für den Fall meiner Wahl bevorzuge ich das Amt einer Schöffin/eines Schöffen</w:t>
      </w:r>
    </w:p>
    <w:p w:rsidR="006F6C65" w:rsidRPr="006F6C65" w:rsidRDefault="006F6C65" w:rsidP="006F6C65">
      <w:pPr>
        <w:rPr>
          <w:rFonts w:ascii="Times New Roman" w:hAnsi="Times New Roman"/>
        </w:rPr>
      </w:pPr>
    </w:p>
    <w:p w:rsidR="006F6C65" w:rsidRPr="006F6C65" w:rsidRDefault="006F6C65" w:rsidP="006F6C65">
      <w:pPr>
        <w:rPr>
          <w:rFonts w:ascii="Times New Roman" w:hAnsi="Times New Roman"/>
        </w:rPr>
      </w:pPr>
      <w:r w:rsidRPr="006F6C65">
        <w:rPr>
          <w:rFonts w:ascii="Times New Roman" w:hAnsi="Times New Roman"/>
        </w:rPr>
        <w:t></w:t>
      </w:r>
      <w:r w:rsidRPr="006F6C65">
        <w:rPr>
          <w:rFonts w:ascii="Times New Roman" w:hAnsi="Times New Roman"/>
        </w:rPr>
        <w:tab/>
        <w:t>am Amtsgericht</w:t>
      </w:r>
    </w:p>
    <w:p w:rsidR="006F6C65" w:rsidRDefault="006F6C65" w:rsidP="006F6C65">
      <w:pPr>
        <w:rPr>
          <w:rFonts w:ascii="Times New Roman" w:hAnsi="Times New Roman"/>
        </w:rPr>
      </w:pPr>
      <w:r w:rsidRPr="006F6C65">
        <w:rPr>
          <w:rFonts w:ascii="Times New Roman" w:hAnsi="Times New Roman"/>
        </w:rPr>
        <w:t></w:t>
      </w:r>
      <w:r w:rsidRPr="006F6C65">
        <w:rPr>
          <w:rFonts w:ascii="Times New Roman" w:hAnsi="Times New Roman"/>
        </w:rPr>
        <w:tab/>
        <w:t>am Landgericht</w:t>
      </w:r>
    </w:p>
    <w:p w:rsidR="006F6C65" w:rsidRPr="006F6C65" w:rsidRDefault="006F6C65" w:rsidP="006F6C65">
      <w:pPr>
        <w:rPr>
          <w:rFonts w:ascii="Times New Roman" w:hAnsi="Times New Roman"/>
        </w:rPr>
      </w:pPr>
    </w:p>
    <w:p w:rsidR="000A51E2" w:rsidRPr="007036CF" w:rsidRDefault="006F6C65" w:rsidP="006F6C65">
      <w:pPr>
        <w:rPr>
          <w:rFonts w:ascii="Times New Roman" w:hAnsi="Times New Roman"/>
        </w:rPr>
      </w:pPr>
      <w:r w:rsidRPr="006F6C65">
        <w:rPr>
          <w:rFonts w:ascii="Times New Roman" w:hAnsi="Times New Roman"/>
        </w:rPr>
        <w:t>(kurze Begründung). Ich weiß, dass der Schöffenwahlausschuss an meinen Wunsch nicht gebunden ist:</w:t>
      </w:r>
    </w:p>
    <w:p w:rsidR="000A51E2" w:rsidRDefault="000A51E2" w:rsidP="007036CF">
      <w:pPr>
        <w:jc w:val="both"/>
        <w:rPr>
          <w:rFonts w:ascii="Times New Roman" w:hAnsi="Times New Roman"/>
        </w:rPr>
      </w:pPr>
    </w:p>
    <w:p w:rsidR="006F6C65" w:rsidRPr="00D4047E" w:rsidRDefault="006F6C65" w:rsidP="007036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0"/>
        </w:rPr>
        <w:instrText xml:space="preserve"> FORMTEXT </w:instrText>
      </w:r>
      <w:r>
        <w:rPr>
          <w:rFonts w:ascii="Times New Roman" w:hAnsi="Times New Roman"/>
          <w:b/>
          <w:szCs w:val="20"/>
        </w:rPr>
      </w:r>
      <w:r>
        <w:rPr>
          <w:rFonts w:ascii="Times New Roman" w:hAnsi="Times New Roman"/>
          <w:b/>
          <w:szCs w:val="20"/>
        </w:rPr>
        <w:fldChar w:fldCharType="separate"/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noProof/>
          <w:szCs w:val="20"/>
        </w:rPr>
        <w:t> </w:t>
      </w:r>
      <w:r>
        <w:rPr>
          <w:rFonts w:ascii="Times New Roman" w:hAnsi="Times New Roman"/>
          <w:b/>
          <w:szCs w:val="20"/>
        </w:rPr>
        <w:fldChar w:fldCharType="end"/>
      </w:r>
    </w:p>
    <w:p w:rsidR="000A51E2" w:rsidRDefault="000A51E2" w:rsidP="007036CF">
      <w:pPr>
        <w:jc w:val="both"/>
        <w:rPr>
          <w:rFonts w:ascii="Times New Roman" w:hAnsi="Times New Roman"/>
        </w:rPr>
      </w:pPr>
    </w:p>
    <w:p w:rsidR="006F6C65" w:rsidRDefault="006F6C65" w:rsidP="007036CF">
      <w:pPr>
        <w:jc w:val="both"/>
        <w:rPr>
          <w:rFonts w:ascii="Times New Roman" w:hAnsi="Times New Roman"/>
        </w:rPr>
      </w:pPr>
    </w:p>
    <w:p w:rsidR="00476E63" w:rsidRDefault="00476E63" w:rsidP="007036CF">
      <w:pPr>
        <w:jc w:val="both"/>
        <w:rPr>
          <w:rFonts w:ascii="Times New Roman" w:hAnsi="Times New Roman"/>
        </w:rPr>
      </w:pPr>
    </w:p>
    <w:p w:rsidR="00476E63" w:rsidRPr="00D4047E" w:rsidRDefault="00476E63" w:rsidP="007036CF">
      <w:pPr>
        <w:jc w:val="both"/>
        <w:rPr>
          <w:rFonts w:ascii="Times New Roman" w:hAnsi="Times New Roman"/>
        </w:rPr>
      </w:pPr>
    </w:p>
    <w:p w:rsidR="000A51E2" w:rsidRDefault="000A51E2" w:rsidP="007036CF">
      <w:pPr>
        <w:spacing w:line="360" w:lineRule="auto"/>
        <w:jc w:val="both"/>
        <w:rPr>
          <w:rFonts w:ascii="Times New Roman" w:hAnsi="Times New Roman"/>
        </w:rPr>
      </w:pPr>
    </w:p>
    <w:p w:rsidR="00476E63" w:rsidRPr="00D4047E" w:rsidRDefault="00476E63" w:rsidP="007036CF">
      <w:pPr>
        <w:spacing w:line="360" w:lineRule="auto"/>
        <w:jc w:val="both"/>
        <w:rPr>
          <w:rFonts w:ascii="Times New Roman" w:hAnsi="Times New Roman"/>
        </w:rPr>
      </w:pPr>
    </w:p>
    <w:p w:rsidR="000A51E2" w:rsidRPr="00D4047E" w:rsidRDefault="00D4047E" w:rsidP="007036CF">
      <w:pPr>
        <w:spacing w:line="360" w:lineRule="auto"/>
        <w:jc w:val="both"/>
        <w:rPr>
          <w:rFonts w:ascii="Times New Roman" w:hAnsi="Times New Roman"/>
        </w:rPr>
      </w:pPr>
      <w:bookmarkStart w:id="5" w:name="Text4"/>
      <w:r w:rsidRPr="00D4047E">
        <w:rPr>
          <w:rFonts w:ascii="Times New Roman" w:hAnsi="Times New Roman"/>
        </w:rPr>
        <w:t xml:space="preserve">Sonsbeck, </w:t>
      </w:r>
      <w:r w:rsidRPr="00D4047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4047E">
        <w:rPr>
          <w:rFonts w:ascii="Times New Roman" w:hAnsi="Times New Roman"/>
        </w:rPr>
        <w:instrText xml:space="preserve"> FORMTEXT </w:instrText>
      </w:r>
      <w:r w:rsidRPr="00D4047E">
        <w:rPr>
          <w:rFonts w:ascii="Times New Roman" w:hAnsi="Times New Roman"/>
        </w:rPr>
      </w:r>
      <w:r w:rsidRPr="00D4047E">
        <w:rPr>
          <w:rFonts w:ascii="Times New Roman" w:hAnsi="Times New Roman"/>
        </w:rPr>
        <w:fldChar w:fldCharType="separate"/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</w:rPr>
        <w:fldChar w:fldCharType="end"/>
      </w:r>
      <w:bookmarkEnd w:id="5"/>
    </w:p>
    <w:p w:rsidR="000A51E2" w:rsidRPr="00D4047E" w:rsidRDefault="000A51E2" w:rsidP="007036CF">
      <w:pPr>
        <w:spacing w:line="360" w:lineRule="auto"/>
        <w:jc w:val="both"/>
        <w:rPr>
          <w:rFonts w:ascii="Times New Roman" w:hAnsi="Times New Roman"/>
        </w:rPr>
      </w:pPr>
      <w:r w:rsidRPr="00D4047E">
        <w:rPr>
          <w:rFonts w:ascii="Times New Roman" w:hAnsi="Times New Roman"/>
        </w:rPr>
        <w:t>(Ort/Datum, Unterschrift)</w:t>
      </w:r>
    </w:p>
    <w:p w:rsidR="00C2623C" w:rsidRPr="00D4047E" w:rsidRDefault="00C2623C" w:rsidP="007036CF">
      <w:pPr>
        <w:jc w:val="both"/>
        <w:rPr>
          <w:rFonts w:ascii="Times New Roman" w:hAnsi="Times New Roman"/>
        </w:rPr>
      </w:pPr>
    </w:p>
    <w:p w:rsidR="007221B2" w:rsidRPr="00D4047E" w:rsidRDefault="007221B2" w:rsidP="007036CF">
      <w:pPr>
        <w:jc w:val="both"/>
        <w:rPr>
          <w:rFonts w:ascii="Times New Roman" w:hAnsi="Times New Roman"/>
        </w:rPr>
      </w:pPr>
    </w:p>
    <w:p w:rsidR="007221B2" w:rsidRPr="00D4047E" w:rsidRDefault="007221B2" w:rsidP="007036CF">
      <w:pPr>
        <w:jc w:val="both"/>
        <w:rPr>
          <w:rFonts w:ascii="Times New Roman" w:hAnsi="Times New Roman"/>
        </w:rPr>
      </w:pPr>
    </w:p>
    <w:p w:rsidR="007221B2" w:rsidRPr="00D4047E" w:rsidRDefault="007221B2" w:rsidP="007036CF">
      <w:pPr>
        <w:jc w:val="both"/>
        <w:rPr>
          <w:rFonts w:ascii="Times New Roman" w:hAnsi="Times New Roman"/>
        </w:rPr>
      </w:pPr>
      <w:r w:rsidRPr="00D4047E">
        <w:rPr>
          <w:rFonts w:ascii="Times New Roman" w:eastAsia="Times New Roman" w:hAnsi="Times New Roman"/>
        </w:rPr>
        <w:t>Ich bin einverstanden, dass auch die freiwilligen Daten an die Gemeindevertretung und den Schöffenwahlausschuss weitergegeben werden. Die Übermittlung darf nur zum Zweck der Schöffenwahl erfolgen.</w:t>
      </w:r>
    </w:p>
    <w:p w:rsidR="007221B2" w:rsidRPr="00D4047E" w:rsidRDefault="007221B2" w:rsidP="007036CF">
      <w:pPr>
        <w:jc w:val="both"/>
        <w:rPr>
          <w:rFonts w:ascii="Times New Roman" w:hAnsi="Times New Roman"/>
        </w:rPr>
      </w:pPr>
    </w:p>
    <w:p w:rsidR="007221B2" w:rsidRPr="00D4047E" w:rsidRDefault="007221B2" w:rsidP="007036CF">
      <w:pPr>
        <w:jc w:val="both"/>
        <w:rPr>
          <w:rFonts w:ascii="Times New Roman" w:hAnsi="Times New Roman"/>
        </w:rPr>
      </w:pPr>
    </w:p>
    <w:p w:rsidR="007036CF" w:rsidRPr="00D4047E" w:rsidRDefault="007036CF" w:rsidP="007036CF">
      <w:pPr>
        <w:jc w:val="both"/>
        <w:rPr>
          <w:rFonts w:ascii="Times New Roman" w:hAnsi="Times New Roman"/>
        </w:rPr>
      </w:pPr>
    </w:p>
    <w:p w:rsidR="007036CF" w:rsidRPr="00D4047E" w:rsidRDefault="007036CF" w:rsidP="007036CF">
      <w:pPr>
        <w:jc w:val="both"/>
        <w:rPr>
          <w:rFonts w:ascii="Times New Roman" w:hAnsi="Times New Roman"/>
        </w:rPr>
      </w:pPr>
    </w:p>
    <w:p w:rsidR="00BF49CE" w:rsidRPr="00D4047E" w:rsidRDefault="00D4047E" w:rsidP="00BF49CE">
      <w:pPr>
        <w:spacing w:line="360" w:lineRule="auto"/>
        <w:jc w:val="both"/>
        <w:rPr>
          <w:rFonts w:ascii="Times New Roman" w:hAnsi="Times New Roman"/>
        </w:rPr>
      </w:pPr>
      <w:r w:rsidRPr="00D4047E">
        <w:rPr>
          <w:rFonts w:ascii="Times New Roman" w:hAnsi="Times New Roman"/>
        </w:rPr>
        <w:t xml:space="preserve">Sonsbeck, </w:t>
      </w:r>
      <w:r w:rsidRPr="00D4047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4047E">
        <w:rPr>
          <w:rFonts w:ascii="Times New Roman" w:hAnsi="Times New Roman"/>
        </w:rPr>
        <w:instrText xml:space="preserve"> FORMTEXT </w:instrText>
      </w:r>
      <w:r w:rsidRPr="00D4047E">
        <w:rPr>
          <w:rFonts w:ascii="Times New Roman" w:hAnsi="Times New Roman"/>
        </w:rPr>
      </w:r>
      <w:r w:rsidRPr="00D4047E">
        <w:rPr>
          <w:rFonts w:ascii="Times New Roman" w:hAnsi="Times New Roman"/>
        </w:rPr>
        <w:fldChar w:fldCharType="separate"/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  <w:noProof/>
        </w:rPr>
        <w:t> </w:t>
      </w:r>
      <w:r w:rsidRPr="00D4047E">
        <w:rPr>
          <w:rFonts w:ascii="Times New Roman" w:hAnsi="Times New Roman"/>
        </w:rPr>
        <w:fldChar w:fldCharType="end"/>
      </w:r>
    </w:p>
    <w:p w:rsidR="007221B2" w:rsidRPr="00D4047E" w:rsidRDefault="007221B2" w:rsidP="00BF49CE">
      <w:pPr>
        <w:jc w:val="both"/>
        <w:rPr>
          <w:rFonts w:ascii="Times New Roman" w:hAnsi="Times New Roman"/>
        </w:rPr>
      </w:pPr>
      <w:r w:rsidRPr="00D4047E">
        <w:rPr>
          <w:rFonts w:ascii="Times New Roman" w:hAnsi="Times New Roman"/>
        </w:rPr>
        <w:t>(Ort/Datum, Unterschrift)</w:t>
      </w:r>
    </w:p>
    <w:p w:rsidR="007036CF" w:rsidRPr="00D4047E" w:rsidRDefault="007036CF" w:rsidP="007036CF">
      <w:pPr>
        <w:jc w:val="both"/>
        <w:rPr>
          <w:rFonts w:ascii="Times New Roman" w:hAnsi="Times New Roman"/>
        </w:rPr>
      </w:pPr>
    </w:p>
    <w:p w:rsidR="007036CF" w:rsidRPr="00D4047E" w:rsidRDefault="007036CF" w:rsidP="007036CF">
      <w:pPr>
        <w:jc w:val="both"/>
        <w:rPr>
          <w:rFonts w:ascii="Times New Roman" w:hAnsi="Times New Roman"/>
        </w:rPr>
      </w:pPr>
    </w:p>
    <w:sectPr w:rsidR="007036CF" w:rsidRPr="00D4047E" w:rsidSect="007036C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BC" w:rsidRDefault="007312BC" w:rsidP="000A51E2">
      <w:r>
        <w:separator/>
      </w:r>
    </w:p>
  </w:endnote>
  <w:endnote w:type="continuationSeparator" w:id="0">
    <w:p w:rsidR="007312BC" w:rsidRDefault="007312BC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BC" w:rsidRDefault="007312BC" w:rsidP="000A51E2">
      <w:r>
        <w:separator/>
      </w:r>
    </w:p>
  </w:footnote>
  <w:footnote w:type="continuationSeparator" w:id="0">
    <w:p w:rsidR="007312BC" w:rsidRDefault="007312BC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54534"/>
    <w:rsid w:val="000A51E2"/>
    <w:rsid w:val="000A5208"/>
    <w:rsid w:val="000B3732"/>
    <w:rsid w:val="000C7E7C"/>
    <w:rsid w:val="001B2B0B"/>
    <w:rsid w:val="00205CB3"/>
    <w:rsid w:val="00325C20"/>
    <w:rsid w:val="00343254"/>
    <w:rsid w:val="00390C84"/>
    <w:rsid w:val="00393177"/>
    <w:rsid w:val="00434375"/>
    <w:rsid w:val="00457175"/>
    <w:rsid w:val="00476E63"/>
    <w:rsid w:val="005A5B65"/>
    <w:rsid w:val="005C6974"/>
    <w:rsid w:val="00610048"/>
    <w:rsid w:val="00691684"/>
    <w:rsid w:val="00695CAC"/>
    <w:rsid w:val="006B3C6A"/>
    <w:rsid w:val="006F24AB"/>
    <w:rsid w:val="006F43C5"/>
    <w:rsid w:val="006F6C65"/>
    <w:rsid w:val="007036CF"/>
    <w:rsid w:val="007221B2"/>
    <w:rsid w:val="007312BC"/>
    <w:rsid w:val="007904EB"/>
    <w:rsid w:val="00867527"/>
    <w:rsid w:val="00880E32"/>
    <w:rsid w:val="008E6617"/>
    <w:rsid w:val="008F65AC"/>
    <w:rsid w:val="00B600C5"/>
    <w:rsid w:val="00BA29AA"/>
    <w:rsid w:val="00BB0D80"/>
    <w:rsid w:val="00BB5479"/>
    <w:rsid w:val="00BD24FF"/>
    <w:rsid w:val="00BF49CE"/>
    <w:rsid w:val="00C2623C"/>
    <w:rsid w:val="00C564D7"/>
    <w:rsid w:val="00C73384"/>
    <w:rsid w:val="00D4047E"/>
    <w:rsid w:val="00D77B4F"/>
    <w:rsid w:val="00E27562"/>
    <w:rsid w:val="00ED19ED"/>
    <w:rsid w:val="00F50961"/>
    <w:rsid w:val="00F565E2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7B9CD-2E38-460A-A5B9-0DC4F58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14AC-F613-453A-9B3B-04D92435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FA74F833.dotm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NRW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bg1000h</cp:lastModifiedBy>
  <cp:revision>2</cp:revision>
  <cp:lastPrinted>2017-12-22T07:12:00Z</cp:lastPrinted>
  <dcterms:created xsi:type="dcterms:W3CDTF">2018-01-02T14:49:00Z</dcterms:created>
  <dcterms:modified xsi:type="dcterms:W3CDTF">2018-01-02T14:49:00Z</dcterms:modified>
</cp:coreProperties>
</file>